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Holland’s Got Talent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Ik ben blij dat ik je niet vergeten ben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Que Sera Sera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Vlieg met me mee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Rosanne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Aida &amp; Can Can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Hello Merry Lou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Als de nacht verdwijnt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Kom van dat dak af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Bloed, zweet en tranen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Holland Jubelt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 xml:space="preserve">He’s Got the whole World 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Kleine café aan de haven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Heb je even voor mij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Anton aus Tirol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Brabantse land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Slave chorus from “Nabucco”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Ice cream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Liever te dik in de kist 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Maak me gek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Ik tel tot drie … 1-2-3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Die Burgwache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Proud Mary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Eviva Espagna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CA19A4" w:rsidRDefault="00E825BC" w:rsidP="00CA19A4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Hawaii Five ‘O</w:t>
      </w:r>
      <w:r>
        <w:rPr>
          <w:rFonts w:ascii="Tahoma" w:hAnsi="Tahoma" w:cs="Tahoma"/>
          <w:sz w:val="20"/>
          <w:szCs w:val="20"/>
        </w:rPr>
        <w:br/>
      </w: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Carnaval de Hollanda</w:t>
      </w:r>
      <w:r>
        <w:rPr>
          <w:rFonts w:ascii="Tahoma" w:hAnsi="Tahoma" w:cs="Tahoma"/>
          <w:sz w:val="20"/>
          <w:szCs w:val="20"/>
        </w:rPr>
        <w:t xml:space="preserve"> - medley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Bloody Mary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 xml:space="preserve">Speedy </w:t>
      </w:r>
      <w:r>
        <w:rPr>
          <w:rFonts w:ascii="Tahoma" w:hAnsi="Tahoma" w:cs="Tahoma"/>
          <w:sz w:val="20"/>
          <w:szCs w:val="20"/>
        </w:rPr>
        <w:t>G</w:t>
      </w:r>
      <w:r w:rsidRPr="00FF7E71">
        <w:rPr>
          <w:rFonts w:ascii="Tahoma" w:hAnsi="Tahoma" w:cs="Tahoma"/>
          <w:sz w:val="20"/>
          <w:szCs w:val="20"/>
        </w:rPr>
        <w:t>onzales</w:t>
      </w:r>
      <w:r>
        <w:rPr>
          <w:rFonts w:ascii="Tahoma" w:hAnsi="Tahoma" w:cs="Tahoma"/>
          <w:sz w:val="20"/>
          <w:szCs w:val="20"/>
        </w:rPr>
        <w:br/>
      </w:r>
    </w:p>
    <w:p w:rsidR="00E825BC" w:rsidRPr="00FF7E71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’T is weer voorbij die mooie zomer</w:t>
      </w:r>
    </w:p>
    <w:p w:rsidR="00E825BC" w:rsidRPr="00FF7E71" w:rsidRDefault="00E825BC" w:rsidP="003119CF">
      <w:pPr>
        <w:pStyle w:val="ListParagraph"/>
        <w:ind w:left="567" w:hanging="425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 w:rsidRPr="00FF7E71">
        <w:rPr>
          <w:rFonts w:ascii="Tahoma" w:hAnsi="Tahoma" w:cs="Tahoma"/>
          <w:sz w:val="20"/>
          <w:szCs w:val="20"/>
        </w:rPr>
        <w:t>Foxie Foxtrot</w:t>
      </w:r>
    </w:p>
    <w:p w:rsidR="00E825BC" w:rsidRPr="004A1CC7" w:rsidRDefault="00E825BC" w:rsidP="004A1CC7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Everybody Need Somebody</w:t>
      </w:r>
    </w:p>
    <w:p w:rsidR="00E825BC" w:rsidRPr="004A1CC7" w:rsidRDefault="00E825BC" w:rsidP="004A1CC7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Johnny Jordaan Medley</w:t>
      </w:r>
    </w:p>
    <w:p w:rsidR="00E825BC" w:rsidRPr="00493229" w:rsidRDefault="00E825BC" w:rsidP="00493229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Verliefd zijn is veel leuker</w:t>
      </w:r>
    </w:p>
    <w:p w:rsidR="00E825BC" w:rsidRPr="00493229" w:rsidRDefault="00E825BC" w:rsidP="00493229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Bloemetje</w:t>
      </w:r>
    </w:p>
    <w:p w:rsidR="00E825BC" w:rsidRPr="00493229" w:rsidRDefault="00E825BC" w:rsidP="00493229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Daar boven op de berg</w:t>
      </w:r>
    </w:p>
    <w:p w:rsidR="00E825BC" w:rsidRPr="00493229" w:rsidRDefault="00E825BC" w:rsidP="00493229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Juffrouw Toos</w:t>
      </w:r>
    </w:p>
    <w:p w:rsidR="00E825BC" w:rsidRPr="008F30BB" w:rsidRDefault="00E825BC" w:rsidP="008F30BB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 songs ever</w:t>
      </w:r>
    </w:p>
    <w:p w:rsidR="00E825BC" w:rsidRPr="008F30BB" w:rsidRDefault="00E825BC" w:rsidP="008F30BB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Sweet Caroline</w:t>
      </w:r>
    </w:p>
    <w:p w:rsidR="00E825BC" w:rsidRPr="008F30BB" w:rsidRDefault="00E825BC" w:rsidP="008F30BB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Als de zon schijnt</w:t>
      </w:r>
    </w:p>
    <w:p w:rsidR="00E825BC" w:rsidRPr="008F30BB" w:rsidRDefault="00E825BC" w:rsidP="008F30BB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Despacito </w:t>
      </w:r>
    </w:p>
    <w:p w:rsidR="00E825BC" w:rsidRPr="00B42E7E" w:rsidRDefault="00E825BC" w:rsidP="00B42E7E">
      <w:pPr>
        <w:pStyle w:val="ListParagraph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Oktober Fest</w:t>
      </w:r>
    </w:p>
    <w:p w:rsidR="00E825BC" w:rsidRDefault="00E825BC" w:rsidP="000F4D6F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="00E825BC" w:rsidRDefault="00E825BC" w:rsidP="003119CF">
      <w:pPr>
        <w:pStyle w:val="ListParagraph"/>
        <w:numPr>
          <w:ilvl w:val="0"/>
          <w:numId w:val="1"/>
        </w:numPr>
        <w:ind w:left="567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Jij denkt maar dat je alles mag van mij</w:t>
      </w:r>
    </w:p>
    <w:sectPr w:rsidR="00E825BC" w:rsidSect="004A1CC7">
      <w:pgSz w:w="11906" w:h="16838"/>
      <w:pgMar w:top="851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277"/>
    <w:multiLevelType w:val="hybridMultilevel"/>
    <w:tmpl w:val="EFDA249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0BF"/>
    <w:rsid w:val="000A60BF"/>
    <w:rsid w:val="000F4D6F"/>
    <w:rsid w:val="003119CF"/>
    <w:rsid w:val="00493229"/>
    <w:rsid w:val="004A1CC7"/>
    <w:rsid w:val="006A0D15"/>
    <w:rsid w:val="008F30BB"/>
    <w:rsid w:val="009336DC"/>
    <w:rsid w:val="0099743F"/>
    <w:rsid w:val="00A12916"/>
    <w:rsid w:val="00A943EA"/>
    <w:rsid w:val="00B42E7E"/>
    <w:rsid w:val="00B611A3"/>
    <w:rsid w:val="00B62740"/>
    <w:rsid w:val="00C959F5"/>
    <w:rsid w:val="00CA19A4"/>
    <w:rsid w:val="00DA0194"/>
    <w:rsid w:val="00E825B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130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Fleur de Boer</dc:creator>
  <cp:keywords/>
  <dc:description/>
  <cp:lastModifiedBy>Margret Hoekenga</cp:lastModifiedBy>
  <cp:revision>2</cp:revision>
  <cp:lastPrinted>2016-05-21T13:23:00Z</cp:lastPrinted>
  <dcterms:created xsi:type="dcterms:W3CDTF">2018-03-04T13:31:00Z</dcterms:created>
  <dcterms:modified xsi:type="dcterms:W3CDTF">2018-03-04T13:31:00Z</dcterms:modified>
</cp:coreProperties>
</file>